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99" w:rsidRDefault="00C07E9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07E99" w:rsidRDefault="00EC7E1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27750" cy="458470"/>
                <wp:effectExtent l="7620" t="635" r="825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458470"/>
                          <a:chOff x="0" y="0"/>
                          <a:chExt cx="9650" cy="72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9" y="116"/>
                            <a:ext cx="2028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3" y="699"/>
                            <a:ext cx="9605" cy="2"/>
                            <a:chOff x="23" y="699"/>
                            <a:chExt cx="9605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3" y="699"/>
                              <a:ext cx="960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605"/>
                                <a:gd name="T2" fmla="+- 0 9627 23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578" y="23"/>
                            <a:ext cx="2" cy="656"/>
                            <a:chOff x="7578" y="23"/>
                            <a:chExt cx="2" cy="656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578" y="23"/>
                              <a:ext cx="2" cy="65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656"/>
                                <a:gd name="T2" fmla="+- 0 678 23"/>
                                <a:gd name="T3" fmla="*/ 678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50" cy="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E99" w:rsidRDefault="00F25460" w:rsidP="00F25460">
                                <w:pPr>
                                  <w:tabs>
                                    <w:tab w:val="left" w:pos="7692"/>
                                  </w:tabs>
                                  <w:spacing w:before="114"/>
                                  <w:rPr>
                                    <w:rFonts w:ascii="Cambria" w:eastAsia="Cambria" w:hAnsi="Cambria" w:cs="Cambri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 xml:space="preserve">    Kindergarten </w:t>
                                </w:r>
                                <w:r w:rsidRPr="00F25460">
                                  <w:rPr>
                                    <w:rFonts w:ascii="Calibri"/>
                                    <w:b/>
                                    <w:color w:val="00B050"/>
                                    <w:spacing w:val="-1"/>
                                    <w:sz w:val="40"/>
                                  </w:rPr>
                                  <w:t>Math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Quarter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-1"/>
                                    <w:position w:val="2"/>
                                    <w:sz w:val="36"/>
                                  </w:rPr>
                                  <w:t>201</w:t>
                                </w:r>
                                <w:r w:rsidR="00072DA4"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-1"/>
                                    <w:position w:val="2"/>
                                    <w:sz w:val="36"/>
                                  </w:rPr>
                                  <w:t>6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-1"/>
                                    <w:position w:val="2"/>
                                    <w:sz w:val="36"/>
                                  </w:rPr>
                                  <w:t>/201</w:t>
                                </w:r>
                                <w:r w:rsidR="00072DA4">
                                  <w:rPr>
                                    <w:rFonts w:ascii="Cambria"/>
                                    <w:b/>
                                    <w:i/>
                                    <w:color w:val="4F81BD"/>
                                    <w:spacing w:val="-1"/>
                                    <w:position w:val="2"/>
                                    <w:sz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5pt;height:36.1pt;mso-position-horizontal-relative:char;mso-position-vertical-relative:line" coordsize="9650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599;top:116;width:2028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ccbDAAAA2gAAAA8AAABkcnMvZG93bnJldi54bWxEj0FrwkAUhO9C/8PyCl6kbhqotNE1lNKC&#10;CiJV8fzIviZLs2/T7Jqk/94VBI/DzHzDLPLB1qKj1hvHCp6nCQjiwmnDpYLj4evpFYQPyBprx6Tg&#10;nzzky4fRAjPtev6mbh9KESHsM1RQhdBkUvqiIot+6hri6P241mKIsi2lbrGPcFvLNElm0qLhuFBh&#10;Qx8VFb/7s1XQ/52OhTG0nkwofXv5POB2xxulxo/D+xxEoCHcw7f2SitI4Xol3gC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VxxsMAAADaAAAADwAAAAAAAAAAAAAAAACf&#10;AgAAZHJzL2Rvd25yZXYueG1sUEsFBgAAAAAEAAQA9wAAAI8DAAAAAA==&#10;">
                  <v:imagedata r:id="rId9" o:title=""/>
                </v:shape>
                <v:group id="Group 6" o:spid="_x0000_s1028" style="position:absolute;left:23;top:699;width:9605;height:2" coordorigin="23,699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9" style="position:absolute;left:23;top:699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WTsAA&#10;AADaAAAADwAAAGRycy9kb3ducmV2LnhtbESPT4vCMBTE7wt+h/AEb2vqH1apRhFB8LIHXfH8bJ5N&#10;sHkpTWzrtzcLC3scZuY3zHrbu0q01ATrWcFknIEgLry2XCq4/Bw+lyBCRNZYeSYFLwqw3Qw+1phr&#10;3/GJ2nMsRYJwyFGBibHOpQyFIYdh7Gvi5N194zAm2ZRSN9gluKvkNMu+pEPLacFgTXtDxeP8dApm&#10;GX0vZtaWLevdxBQ3t7h2TqnRsN+tQETq43/4r33UCubweyXd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7WTsAAAADaAAAADwAAAAAAAAAAAAAAAACYAgAAZHJzL2Rvd25y&#10;ZXYueG1sUEsFBgAAAAAEAAQA9QAAAIUDAAAAAA==&#10;" path="m,l9604,e" filled="f" strokecolor="#818181" strokeweight="2.26pt">
                    <v:path arrowok="t" o:connecttype="custom" o:connectlocs="0,0;9604,0" o:connectangles="0,0"/>
                  </v:shape>
                </v:group>
                <v:group id="Group 3" o:spid="_x0000_s1030" style="position:absolute;left:7578;top:23;width:2;height:656" coordorigin="7578,23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1" style="position:absolute;left:7578;top:23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CEcQA&#10;AADaAAAADwAAAGRycy9kb3ducmV2LnhtbESP0WrCQBRE3wv+w3KFvhTdWFRCdA3BUiqID2o+4JK9&#10;JjHZuyG7Nenfd4VCH4eZOcNs09G04kG9qy0rWMwjEMSF1TWXCvLr5ywG4TyyxtYyKfghB+lu8rLF&#10;RNuBz/S4+FIECLsEFVTed4mUrqjIoJvbjjh4N9sb9EH2pdQ9DgFuWvkeRWtpsOawUGFH+4qK5vJt&#10;FHwdV9l41HGevdX3ZjCnw4e7LZV6nY7ZBoSn0f+H/9oHrWANz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ghHEAAAA2gAAAA8AAAAAAAAAAAAAAAAAmAIAAGRycy9k&#10;b3ducmV2LnhtbFBLBQYAAAAABAAEAPUAAACJAwAAAAA=&#10;" path="m,l,655e" filled="f" strokecolor="#818181" strokeweight="2.26pt">
                    <v:path arrowok="t" o:connecttype="custom" o:connectlocs="0,23;0,67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width:9650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C07E99" w:rsidRDefault="00F25460" w:rsidP="00F25460">
                          <w:pPr>
                            <w:tabs>
                              <w:tab w:val="left" w:pos="7692"/>
                            </w:tabs>
                            <w:spacing w:before="114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    Kindergarten </w:t>
                          </w:r>
                          <w:r w:rsidRPr="00F25460">
                            <w:rPr>
                              <w:rFonts w:ascii="Calibri"/>
                              <w:b/>
                              <w:color w:val="00B050"/>
                              <w:spacing w:val="-1"/>
                              <w:sz w:val="40"/>
                            </w:rPr>
                            <w:t>Math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Quarter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-1"/>
                              <w:position w:val="2"/>
                              <w:sz w:val="36"/>
                            </w:rPr>
                            <w:t>201</w:t>
                          </w:r>
                          <w:r w:rsidR="00072DA4">
                            <w:rPr>
                              <w:rFonts w:ascii="Cambria"/>
                              <w:b/>
                              <w:i/>
                              <w:color w:val="4F81BD"/>
                              <w:spacing w:val="-1"/>
                              <w:position w:val="2"/>
                              <w:sz w:val="36"/>
                            </w:rPr>
                            <w:t>6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4F81BD"/>
                              <w:spacing w:val="-1"/>
                              <w:position w:val="2"/>
                              <w:sz w:val="36"/>
                            </w:rPr>
                            <w:t>/201</w:t>
                          </w:r>
                          <w:r w:rsidR="00072DA4">
                            <w:rPr>
                              <w:rFonts w:ascii="Cambria"/>
                              <w:b/>
                              <w:i/>
                              <w:color w:val="4F81BD"/>
                              <w:spacing w:val="-1"/>
                              <w:position w:val="2"/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7E99" w:rsidRDefault="00C07E9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07E99" w:rsidRDefault="00F25460">
      <w:pPr>
        <w:spacing w:before="34"/>
        <w:ind w:left="218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                Found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Curriculum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Map</w:t>
      </w:r>
    </w:p>
    <w:p w:rsidR="00C07E99" w:rsidRDefault="00C07E99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C07E99" w:rsidTr="009D34B3">
        <w:trPr>
          <w:trHeight w:hRule="exact" w:val="969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485" w:lineRule="exact"/>
              <w:ind w:left="291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19"/>
                <w:sz w:val="26"/>
              </w:rPr>
              <w:t>st</w:t>
            </w:r>
            <w:proofErr w:type="spellEnd"/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9D34B3" w:rsidRDefault="009D34B3">
            <w:pPr>
              <w:pStyle w:val="TableParagraph"/>
              <w:spacing w:line="485" w:lineRule="exact"/>
              <w:ind w:left="291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August 2 - October 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19"/>
                <w:sz w:val="26"/>
              </w:rPr>
              <w:t>nd</w:t>
            </w:r>
            <w:proofErr w:type="spellEnd"/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9D34B3" w:rsidRPr="00C13C64" w:rsidRDefault="009D34B3" w:rsidP="009D34B3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October 7 - December 21</w:t>
            </w:r>
          </w:p>
          <w:p w:rsidR="009D34B3" w:rsidRDefault="009D34B3">
            <w:pPr>
              <w:pStyle w:val="TableParagraph"/>
              <w:spacing w:line="485" w:lineRule="exact"/>
              <w:ind w:left="246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485" w:lineRule="exact"/>
              <w:ind w:left="272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3</w:t>
            </w:r>
            <w:proofErr w:type="spellStart"/>
            <w:r>
              <w:rPr>
                <w:rFonts w:ascii="Calibri"/>
                <w:b/>
                <w:spacing w:val="-1"/>
                <w:position w:val="19"/>
                <w:sz w:val="26"/>
              </w:rPr>
              <w:t>rd</w:t>
            </w:r>
            <w:proofErr w:type="spellEnd"/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9D34B3" w:rsidRDefault="009D34B3">
            <w:pPr>
              <w:pStyle w:val="TableParagraph"/>
              <w:spacing w:line="485" w:lineRule="exact"/>
              <w:ind w:left="272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January 5 – March 20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485" w:lineRule="exact"/>
              <w:ind w:left="270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19"/>
                <w:sz w:val="26"/>
              </w:rPr>
              <w:t>th</w:t>
            </w:r>
            <w:proofErr w:type="spellEnd"/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9D34B3" w:rsidRDefault="009D34B3">
            <w:pPr>
              <w:pStyle w:val="TableParagraph"/>
              <w:spacing w:line="485" w:lineRule="exact"/>
              <w:ind w:left="27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March 21 – May 25</w:t>
            </w:r>
          </w:p>
        </w:tc>
      </w:tr>
      <w:tr w:rsidR="00C07E99">
        <w:trPr>
          <w:trHeight w:hRule="exact" w:val="1354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Pr="00022B08" w:rsidRDefault="00F2546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022B08">
              <w:rPr>
                <w:rFonts w:ascii="Calibri"/>
                <w:spacing w:val="-1"/>
              </w:rPr>
              <w:t>K.CC.A.3</w:t>
            </w:r>
          </w:p>
          <w:p w:rsidR="00C07E99" w:rsidRPr="00022B08" w:rsidRDefault="00F2546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 w:rsidRPr="00022B08">
              <w:rPr>
                <w:rFonts w:ascii="Calibri"/>
                <w:spacing w:val="-1"/>
              </w:rPr>
              <w:t>K.CC.B.4</w:t>
            </w:r>
          </w:p>
          <w:p w:rsidR="00C07E99" w:rsidRDefault="00F2546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 w:rsidRPr="00022B08">
              <w:rPr>
                <w:rFonts w:ascii="Calibri"/>
                <w:spacing w:val="-1"/>
              </w:rPr>
              <w:t>K.CC.B.5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K.CC.C.6</w:t>
            </w:r>
          </w:p>
          <w:p w:rsidR="00C07E99" w:rsidRDefault="00F2546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K.CC.C.7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K.CC.A.1</w:t>
            </w:r>
          </w:p>
          <w:p w:rsidR="00C07E99" w:rsidRDefault="00F2546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K.CC.A.2</w:t>
            </w:r>
          </w:p>
          <w:p w:rsidR="00C07E99" w:rsidRDefault="00F2546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K.CC.A.3</w:t>
            </w:r>
          </w:p>
          <w:p w:rsidR="00C07E99" w:rsidRDefault="00F25460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K.CC.B.4</w:t>
            </w:r>
          </w:p>
          <w:p w:rsidR="00C07E99" w:rsidRDefault="00F2546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K.CC.B.5</w:t>
            </w:r>
          </w:p>
        </w:tc>
      </w:tr>
      <w:tr w:rsidR="00C07E99">
        <w:trPr>
          <w:trHeight w:hRule="exact" w:val="1354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Pr="00022B08" w:rsidRDefault="00F25460">
            <w:pPr>
              <w:pStyle w:val="TableParagraph"/>
              <w:spacing w:line="264" w:lineRule="exact"/>
              <w:ind w:left="778"/>
              <w:rPr>
                <w:rFonts w:ascii="Calibri" w:eastAsia="Calibri" w:hAnsi="Calibri" w:cs="Calibri"/>
              </w:rPr>
            </w:pPr>
            <w:r w:rsidRPr="00022B08">
              <w:rPr>
                <w:rFonts w:ascii="Calibri"/>
                <w:spacing w:val="-1"/>
              </w:rPr>
              <w:t>K.OA.A.3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264" w:lineRule="exact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K.OA.A.1</w:t>
            </w:r>
          </w:p>
          <w:p w:rsidR="00C07E99" w:rsidRDefault="00F25460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K.OA.A.2</w:t>
            </w:r>
          </w:p>
          <w:p w:rsidR="00C07E99" w:rsidRDefault="00F25460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K.OA.A.3</w:t>
            </w:r>
          </w:p>
          <w:p w:rsidR="00C07E99" w:rsidRDefault="00F25460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K.OA.A.4</w:t>
            </w:r>
          </w:p>
          <w:p w:rsidR="00C07E99" w:rsidRDefault="00F25460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K.OA.A.5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</w:tr>
      <w:tr w:rsidR="00C07E99">
        <w:trPr>
          <w:trHeight w:hRule="exact" w:val="278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264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K.NBT.A.1</w:t>
            </w:r>
          </w:p>
        </w:tc>
      </w:tr>
      <w:tr w:rsidR="00C07E99">
        <w:trPr>
          <w:trHeight w:hRule="exact" w:val="814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F25460">
            <w:pPr>
              <w:pStyle w:val="TableParagraph"/>
              <w:spacing w:line="264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K.MD.B.3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Pr="00022B08" w:rsidRDefault="00F25460">
            <w:pPr>
              <w:pStyle w:val="TableParagraph"/>
              <w:spacing w:line="264" w:lineRule="exact"/>
              <w:ind w:left="766"/>
              <w:rPr>
                <w:rFonts w:ascii="Calibri" w:eastAsia="Calibri" w:hAnsi="Calibri" w:cs="Calibri"/>
                <w:b/>
              </w:rPr>
            </w:pPr>
            <w:r w:rsidRPr="00022B08">
              <w:rPr>
                <w:rFonts w:ascii="Calibri"/>
                <w:b/>
                <w:spacing w:val="-1"/>
              </w:rPr>
              <w:t>K.MD.A.1</w:t>
            </w:r>
          </w:p>
          <w:p w:rsidR="00C07E99" w:rsidRPr="00022B08" w:rsidRDefault="00F25460">
            <w:pPr>
              <w:pStyle w:val="TableParagraph"/>
              <w:ind w:left="766"/>
              <w:rPr>
                <w:rFonts w:ascii="Calibri" w:eastAsia="Calibri" w:hAnsi="Calibri" w:cs="Calibri"/>
                <w:b/>
              </w:rPr>
            </w:pPr>
            <w:r w:rsidRPr="00022B08">
              <w:rPr>
                <w:rFonts w:ascii="Calibri"/>
                <w:b/>
                <w:spacing w:val="-1"/>
              </w:rPr>
              <w:t>K.MD.A.2</w:t>
            </w:r>
          </w:p>
          <w:p w:rsidR="00C07E99" w:rsidRDefault="00F25460">
            <w:pPr>
              <w:pStyle w:val="TableParagraph"/>
              <w:ind w:left="769"/>
              <w:rPr>
                <w:rFonts w:ascii="Calibri" w:eastAsia="Calibri" w:hAnsi="Calibri" w:cs="Calibri"/>
              </w:rPr>
            </w:pPr>
            <w:r w:rsidRPr="00022B08">
              <w:rPr>
                <w:rFonts w:ascii="Calibri"/>
                <w:b/>
                <w:spacing w:val="-1"/>
              </w:rPr>
              <w:t>K.MD.B.3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</w:tr>
      <w:tr w:rsidR="00C07E99">
        <w:trPr>
          <w:trHeight w:hRule="exact" w:val="1085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Pr="00022B08" w:rsidRDefault="00F25460">
            <w:pPr>
              <w:pStyle w:val="TableParagraph"/>
              <w:spacing w:line="267" w:lineRule="exact"/>
              <w:ind w:right="4"/>
              <w:jc w:val="center"/>
              <w:rPr>
                <w:rFonts w:ascii="Calibri" w:eastAsia="Calibri" w:hAnsi="Calibri" w:cs="Calibri"/>
                <w:b/>
              </w:rPr>
            </w:pPr>
            <w:r w:rsidRPr="00022B08">
              <w:rPr>
                <w:rFonts w:ascii="Calibri"/>
                <w:b/>
                <w:spacing w:val="-1"/>
              </w:rPr>
              <w:t>K.G.A.1</w:t>
            </w:r>
          </w:p>
          <w:p w:rsidR="00C07E99" w:rsidRPr="00022B08" w:rsidRDefault="00F25460">
            <w:pPr>
              <w:pStyle w:val="TableParagraph"/>
              <w:spacing w:line="268" w:lineRule="exact"/>
              <w:ind w:right="4"/>
              <w:jc w:val="center"/>
              <w:rPr>
                <w:rFonts w:ascii="Calibri" w:eastAsia="Calibri" w:hAnsi="Calibri" w:cs="Calibri"/>
                <w:b/>
              </w:rPr>
            </w:pPr>
            <w:r w:rsidRPr="00022B08">
              <w:rPr>
                <w:rFonts w:ascii="Calibri"/>
                <w:b/>
                <w:spacing w:val="-1"/>
              </w:rPr>
              <w:t>K.G.A.2</w:t>
            </w:r>
          </w:p>
          <w:p w:rsidR="00C07E99" w:rsidRPr="00022B08" w:rsidRDefault="00F25460">
            <w:pPr>
              <w:pStyle w:val="TableParagraph"/>
              <w:spacing w:line="268" w:lineRule="exact"/>
              <w:ind w:right="4"/>
              <w:jc w:val="center"/>
              <w:rPr>
                <w:rFonts w:ascii="Calibri" w:eastAsia="Calibri" w:hAnsi="Calibri" w:cs="Calibri"/>
                <w:b/>
              </w:rPr>
            </w:pPr>
            <w:r w:rsidRPr="00022B08">
              <w:rPr>
                <w:rFonts w:ascii="Calibri"/>
                <w:b/>
                <w:spacing w:val="-1"/>
              </w:rPr>
              <w:t>K.G.A.3</w:t>
            </w:r>
          </w:p>
          <w:p w:rsidR="00C07E99" w:rsidRDefault="00F2546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022B08">
              <w:rPr>
                <w:rFonts w:ascii="Calibri"/>
                <w:b/>
                <w:spacing w:val="-1"/>
              </w:rPr>
              <w:t>K.G.B.4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Default="00C07E9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E99" w:rsidRPr="00022B08" w:rsidRDefault="00F2546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022B08">
              <w:rPr>
                <w:rFonts w:ascii="Calibri"/>
                <w:b/>
                <w:spacing w:val="-1"/>
              </w:rPr>
              <w:t>K.G.B.5</w:t>
            </w:r>
          </w:p>
          <w:p w:rsidR="00C07E99" w:rsidRDefault="00F2546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022B08">
              <w:rPr>
                <w:rFonts w:ascii="Calibri"/>
                <w:b/>
                <w:spacing w:val="-1"/>
              </w:rPr>
              <w:t>K.G.B.6</w:t>
            </w:r>
          </w:p>
        </w:tc>
      </w:tr>
    </w:tbl>
    <w:p w:rsidR="00C07E99" w:rsidRPr="009D34B3" w:rsidRDefault="00390DA4">
      <w:pPr>
        <w:spacing w:line="237" w:lineRule="exact"/>
        <w:ind w:left="260"/>
        <w:rPr>
          <w:rFonts w:ascii="Calibri" w:eastAsia="Calibri" w:hAnsi="Calibri" w:cs="Calibri"/>
          <w:sz w:val="20"/>
          <w:szCs w:val="20"/>
        </w:rPr>
      </w:pPr>
      <w:r w:rsidRPr="009D34B3">
        <w:rPr>
          <w:rFonts w:ascii="Calibri"/>
          <w:sz w:val="20"/>
        </w:rPr>
        <w:t xml:space="preserve">**Standards shown in </w:t>
      </w:r>
      <w:r w:rsidRPr="009D34B3">
        <w:rPr>
          <w:rFonts w:ascii="Calibri"/>
          <w:b/>
          <w:sz w:val="20"/>
          <w:u w:val="single"/>
        </w:rPr>
        <w:t>bold</w:t>
      </w:r>
      <w:r w:rsidRPr="009D34B3">
        <w:rPr>
          <w:rFonts w:ascii="Calibri"/>
          <w:sz w:val="20"/>
        </w:rPr>
        <w:t xml:space="preserve"> are intended for mastery in the referenced quarters</w:t>
      </w:r>
      <w:r w:rsidRPr="009D34B3">
        <w:rPr>
          <w:rFonts w:ascii="Calibri"/>
          <w:spacing w:val="-1"/>
          <w:sz w:val="20"/>
        </w:rPr>
        <w:t>.</w:t>
      </w:r>
    </w:p>
    <w:p w:rsidR="00C07E99" w:rsidRDefault="00C07E99">
      <w:pPr>
        <w:spacing w:before="7"/>
        <w:rPr>
          <w:rFonts w:ascii="Calibri" w:eastAsia="Calibri" w:hAnsi="Calibri" w:cs="Calibri"/>
          <w:b/>
          <w:bCs/>
        </w:rPr>
      </w:pPr>
    </w:p>
    <w:p w:rsidR="00C07E99" w:rsidRDefault="00F25460">
      <w:pPr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Mathematical</w:t>
      </w:r>
      <w:r>
        <w:rPr>
          <w:rFonts w:ascii="Calibri"/>
          <w:b/>
          <w:spacing w:val="-11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Practices</w:t>
      </w:r>
    </w:p>
    <w:p w:rsidR="00C07E99" w:rsidRDefault="00C07E9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spacing w:before="56"/>
        <w:ind w:hanging="360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problems</w:t>
      </w:r>
      <w:r>
        <w:rPr>
          <w:spacing w:val="-2"/>
        </w:rPr>
        <w:t xml:space="preserve"> and</w:t>
      </w:r>
      <w:r>
        <w:rPr>
          <w:spacing w:val="-1"/>
        </w:rPr>
        <w:t xml:space="preserve"> persevere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solving them.</w:t>
      </w:r>
    </w:p>
    <w:p w:rsidR="00C07E99" w:rsidRDefault="00C07E9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Reason abstractly</w:t>
      </w:r>
      <w:r>
        <w:rPr>
          <w:spacing w:val="1"/>
        </w:rPr>
        <w:t xml:space="preserve"> </w:t>
      </w:r>
      <w:r>
        <w:rPr>
          <w:spacing w:val="-1"/>
        </w:rPr>
        <w:t>and quantitatively.</w:t>
      </w:r>
    </w:p>
    <w:p w:rsidR="00C07E99" w:rsidRDefault="00C07E9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Construct</w:t>
      </w:r>
      <w:r>
        <w:rPr>
          <w:spacing w:val="-2"/>
        </w:rPr>
        <w:t xml:space="preserve">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and critique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reasoning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others.</w:t>
      </w:r>
    </w:p>
    <w:p w:rsidR="00C07E99" w:rsidRDefault="00C07E9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t>Model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mathematics.</w:t>
      </w:r>
    </w:p>
    <w:p w:rsidR="00C07E99" w:rsidRDefault="00C07E9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strategically.</w:t>
      </w:r>
    </w:p>
    <w:p w:rsidR="00C07E99" w:rsidRDefault="00C07E9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Attend to</w:t>
      </w:r>
      <w:r>
        <w:rPr>
          <w:spacing w:val="1"/>
        </w:rPr>
        <w:t xml:space="preserve"> </w:t>
      </w:r>
      <w:r>
        <w:rPr>
          <w:spacing w:val="-1"/>
        </w:rPr>
        <w:t>precision.</w:t>
      </w:r>
    </w:p>
    <w:p w:rsidR="00C07E99" w:rsidRDefault="00C07E9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structure.</w:t>
      </w:r>
    </w:p>
    <w:p w:rsidR="00C07E99" w:rsidRDefault="00C07E9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7E99" w:rsidRDefault="00F25460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bookmarkStart w:id="0" w:name="_GoBack"/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regularity</w:t>
      </w:r>
      <w:r>
        <w:rPr>
          <w:spacing w:val="1"/>
        </w:rPr>
        <w:t xml:space="preserve"> </w:t>
      </w:r>
      <w:r>
        <w:rPr>
          <w:spacing w:val="-1"/>
        </w:rPr>
        <w:t xml:space="preserve">in repeated </w:t>
      </w:r>
      <w:r>
        <w:rPr>
          <w:spacing w:val="-2"/>
        </w:rPr>
        <w:t>reasoning.</w:t>
      </w:r>
      <w:bookmarkEnd w:id="0"/>
    </w:p>
    <w:sectPr w:rsidR="00C07E99">
      <w:footerReference w:type="default" r:id="rId10"/>
      <w:type w:val="continuous"/>
      <w:pgSz w:w="12240" w:h="15840"/>
      <w:pgMar w:top="60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85" w:rsidRDefault="00BE5B85" w:rsidP="00BE5B85">
      <w:r>
        <w:separator/>
      </w:r>
    </w:p>
  </w:endnote>
  <w:endnote w:type="continuationSeparator" w:id="0">
    <w:p w:rsidR="00BE5B85" w:rsidRDefault="00BE5B85" w:rsidP="00BE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85" w:rsidRDefault="00BE5B85">
    <w:pPr>
      <w:pStyle w:val="Footer"/>
    </w:pPr>
    <w:r>
      <w:t xml:space="preserve">Revised &amp; </w:t>
    </w:r>
    <w:r w:rsidRPr="00BE5B85">
      <w:rPr>
        <w:b/>
      </w:rPr>
      <w:t>ALL</w:t>
    </w:r>
    <w:r w:rsidR="009D34B3">
      <w:t xml:space="preserve"> </w:t>
    </w:r>
    <w:proofErr w:type="spellStart"/>
    <w:r w:rsidR="009D34B3">
      <w:t>Az</w:t>
    </w:r>
    <w:r>
      <w:t>CCRS</w:t>
    </w:r>
    <w:proofErr w:type="spellEnd"/>
    <w:r>
      <w:t xml:space="preserve"> accounted for</w:t>
    </w:r>
  </w:p>
  <w:p w:rsidR="00BE5B85" w:rsidRDefault="00BE5B85">
    <w:pPr>
      <w:pStyle w:val="Footer"/>
    </w:pPr>
    <w:r>
      <w:t xml:space="preserve"> 5/13/16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85" w:rsidRDefault="00BE5B85" w:rsidP="00BE5B85">
      <w:r>
        <w:separator/>
      </w:r>
    </w:p>
  </w:footnote>
  <w:footnote w:type="continuationSeparator" w:id="0">
    <w:p w:rsidR="00BE5B85" w:rsidRDefault="00BE5B85" w:rsidP="00BE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6FCC"/>
    <w:multiLevelType w:val="hybridMultilevel"/>
    <w:tmpl w:val="6F4648DA"/>
    <w:lvl w:ilvl="0" w:tplc="4F2479B4">
      <w:start w:val="1"/>
      <w:numFmt w:val="decimal"/>
      <w:lvlText w:val="%1."/>
      <w:lvlJc w:val="left"/>
      <w:pPr>
        <w:ind w:left="1052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CDEA312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90AED858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48FC51CA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1B0AA2D6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5" w:tplc="79AE6E68">
      <w:start w:val="1"/>
      <w:numFmt w:val="bullet"/>
      <w:lvlText w:val="•"/>
      <w:lvlJc w:val="left"/>
      <w:pPr>
        <w:ind w:left="5456" w:hanging="361"/>
      </w:pPr>
      <w:rPr>
        <w:rFonts w:hint="default"/>
      </w:rPr>
    </w:lvl>
    <w:lvl w:ilvl="6" w:tplc="11B6D67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3C643208">
      <w:start w:val="1"/>
      <w:numFmt w:val="bullet"/>
      <w:lvlText w:val="•"/>
      <w:lvlJc w:val="left"/>
      <w:pPr>
        <w:ind w:left="7217" w:hanging="361"/>
      </w:pPr>
      <w:rPr>
        <w:rFonts w:hint="default"/>
      </w:rPr>
    </w:lvl>
    <w:lvl w:ilvl="8" w:tplc="CB147320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9"/>
    <w:rsid w:val="00022B08"/>
    <w:rsid w:val="00072DA4"/>
    <w:rsid w:val="00390DA4"/>
    <w:rsid w:val="005041AC"/>
    <w:rsid w:val="00554A9E"/>
    <w:rsid w:val="009D34B3"/>
    <w:rsid w:val="009F6D3F"/>
    <w:rsid w:val="00BE5B85"/>
    <w:rsid w:val="00C07E99"/>
    <w:rsid w:val="00EC7E1A"/>
    <w:rsid w:val="00F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76E63-F9EE-441A-B7DD-D3550FA0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85"/>
  </w:style>
  <w:style w:type="paragraph" w:styleId="Footer">
    <w:name w:val="footer"/>
    <w:basedOn w:val="Normal"/>
    <w:link w:val="FooterChar"/>
    <w:uiPriority w:val="99"/>
    <w:unhideWhenUsed/>
    <w:rsid w:val="00BE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AC34-56B6-41CD-A163-81376F5C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D97A6E22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Standards per Quarter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Standards per Quarter</dc:title>
  <dc:creator>Costelnock, Joshua</dc:creator>
  <cp:lastModifiedBy>Natalie Tate</cp:lastModifiedBy>
  <cp:revision>3</cp:revision>
  <dcterms:created xsi:type="dcterms:W3CDTF">2016-05-13T21:53:00Z</dcterms:created>
  <dcterms:modified xsi:type="dcterms:W3CDTF">2016-05-26T22:17:00Z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2015-08-18T00:00:00Z</vt:filetime>
  </property>
</Properties>
</file>